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D9E014" w14:textId="77777777" w:rsidR="00703904" w:rsidRPr="00167DE4" w:rsidRDefault="00703904" w:rsidP="00703904">
      <w:pPr>
        <w:tabs>
          <w:tab w:val="left" w:pos="270"/>
        </w:tabs>
        <w:spacing w:after="240" w:line="240" w:lineRule="auto"/>
        <w:jc w:val="center"/>
        <w:rPr>
          <w:rFonts w:asciiTheme="minorHAnsi" w:hAnsiTheme="minorHAnsi" w:cs="Arial"/>
          <w:b/>
          <w:sz w:val="24"/>
          <w:szCs w:val="24"/>
          <w:lang w:val="en-CA"/>
        </w:rPr>
      </w:pPr>
      <w:r w:rsidRPr="00167DE4">
        <w:rPr>
          <w:rFonts w:asciiTheme="minorHAnsi" w:hAnsiTheme="minorHAnsi" w:cs="Arial"/>
          <w:b/>
          <w:sz w:val="24"/>
          <w:szCs w:val="24"/>
          <w:lang w:val="en-CA"/>
        </w:rPr>
        <w:t>LETTER TO PARENTS AND STAFF</w:t>
      </w: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743"/>
      </w:tblGrid>
      <w:tr w:rsidR="00703904" w:rsidRPr="00584E8D" w14:paraId="05E8C04F" w14:textId="77777777" w:rsidTr="007D1DBA">
        <w:trPr>
          <w:trHeight w:val="1412"/>
          <w:jc w:val="center"/>
        </w:trPr>
        <w:tc>
          <w:tcPr>
            <w:tcW w:w="9180" w:type="dxa"/>
          </w:tcPr>
          <w:p w14:paraId="1DBA10CF" w14:textId="77777777" w:rsidR="00703904" w:rsidRPr="00167DE4" w:rsidRDefault="00703904" w:rsidP="007D1DBA">
            <w:pPr>
              <w:tabs>
                <w:tab w:val="left" w:pos="270"/>
              </w:tabs>
              <w:spacing w:before="120" w:after="0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CA"/>
              </w:rPr>
            </w:pPr>
            <w:r w:rsidRPr="00167DE4">
              <w:rPr>
                <w:rFonts w:asciiTheme="minorHAnsi" w:hAnsiTheme="minorHAnsi" w:cs="Arial"/>
                <w:b/>
                <w:sz w:val="24"/>
                <w:szCs w:val="24"/>
                <w:lang w:val="en-CA"/>
              </w:rPr>
              <w:t xml:space="preserve"> Concerning letters to parents and staff:</w:t>
            </w:r>
          </w:p>
          <w:p w14:paraId="41F7A9AD" w14:textId="77777777" w:rsidR="00703904" w:rsidRPr="00167DE4" w:rsidRDefault="00703904" w:rsidP="00703904">
            <w:pPr>
              <w:pStyle w:val="Paragraphedeliste"/>
              <w:numPr>
                <w:ilvl w:val="0"/>
                <w:numId w:val="3"/>
              </w:numPr>
              <w:tabs>
                <w:tab w:val="left" w:pos="432"/>
              </w:tabs>
              <w:spacing w:before="120" w:after="0" w:line="240" w:lineRule="auto"/>
              <w:ind w:left="432" w:hanging="270"/>
              <w:jc w:val="both"/>
              <w:rPr>
                <w:rFonts w:asciiTheme="minorHAnsi" w:hAnsiTheme="minorHAnsi" w:cs="Arial"/>
                <w:b/>
                <w:sz w:val="24"/>
                <w:szCs w:val="24"/>
                <w:lang w:val="en-CA"/>
              </w:rPr>
            </w:pPr>
            <w:r w:rsidRPr="00167DE4">
              <w:rPr>
                <w:rFonts w:asciiTheme="minorHAnsi" w:hAnsiTheme="minorHAnsi" w:cs="Arial"/>
                <w:sz w:val="24"/>
                <w:szCs w:val="24"/>
                <w:lang w:val="en-CA"/>
              </w:rPr>
              <w:t>No letters should be sent unless diagnosis has been confirmed by a laboratory test.</w:t>
            </w:r>
          </w:p>
          <w:p w14:paraId="33159D0A" w14:textId="77777777" w:rsidR="00703904" w:rsidRPr="00167DE4" w:rsidRDefault="00703904" w:rsidP="00703904">
            <w:pPr>
              <w:pStyle w:val="Paragraphedeliste"/>
              <w:numPr>
                <w:ilvl w:val="0"/>
                <w:numId w:val="3"/>
              </w:numPr>
              <w:tabs>
                <w:tab w:val="left" w:pos="432"/>
              </w:tabs>
              <w:spacing w:before="120" w:after="360" w:line="240" w:lineRule="auto"/>
              <w:ind w:left="432" w:hanging="270"/>
              <w:contextualSpacing w:val="0"/>
              <w:jc w:val="both"/>
              <w:rPr>
                <w:rFonts w:asciiTheme="minorHAnsi" w:hAnsiTheme="minorHAnsi" w:cs="Arial"/>
                <w:b/>
                <w:sz w:val="24"/>
                <w:szCs w:val="24"/>
                <w:lang w:val="en-CA"/>
              </w:rPr>
            </w:pPr>
            <w:r w:rsidRPr="00167DE4">
              <w:rPr>
                <w:rFonts w:asciiTheme="minorHAnsi" w:hAnsiTheme="minorHAnsi" w:cs="Arial"/>
                <w:sz w:val="24"/>
                <w:szCs w:val="24"/>
                <w:lang w:val="en-CA"/>
              </w:rPr>
              <w:t>No letters should be sent without prior consent of the CLSC nurse.</w:t>
            </w:r>
          </w:p>
        </w:tc>
      </w:tr>
    </w:tbl>
    <w:p w14:paraId="44B7CE22" w14:textId="453BF549" w:rsidR="00703904" w:rsidRPr="00167DE4" w:rsidRDefault="00703904" w:rsidP="00584E8D">
      <w:pPr>
        <w:tabs>
          <w:tab w:val="left" w:pos="270"/>
        </w:tabs>
        <w:spacing w:before="240" w:after="0" w:line="240" w:lineRule="auto"/>
        <w:jc w:val="both"/>
        <w:rPr>
          <w:rFonts w:asciiTheme="minorHAnsi" w:hAnsiTheme="minorHAnsi" w:cs="Arial"/>
          <w:sz w:val="24"/>
          <w:szCs w:val="24"/>
          <w:lang w:val="en-CA"/>
        </w:rPr>
      </w:pPr>
      <w:r w:rsidRPr="00167DE4">
        <w:rPr>
          <w:rFonts w:asciiTheme="minorHAnsi" w:hAnsiTheme="minorHAnsi" w:cs="Arial"/>
          <w:sz w:val="24"/>
          <w:szCs w:val="24"/>
          <w:lang w:val="en-CA"/>
        </w:rPr>
        <w:t>Date: ____</w:t>
      </w:r>
      <w:r w:rsidR="00584E8D">
        <w:rPr>
          <w:rFonts w:asciiTheme="minorHAnsi" w:hAnsiTheme="minorHAnsi" w:cs="Arial"/>
          <w:sz w:val="24"/>
          <w:szCs w:val="24"/>
          <w:lang w:val="en-CA"/>
        </w:rPr>
        <w:t xml:space="preserve">_______      Daycare or </w:t>
      </w:r>
      <w:r w:rsidRPr="00167DE4">
        <w:rPr>
          <w:rFonts w:asciiTheme="minorHAnsi" w:hAnsiTheme="minorHAnsi" w:cs="Arial"/>
          <w:sz w:val="24"/>
          <w:szCs w:val="24"/>
          <w:lang w:val="en-CA"/>
        </w:rPr>
        <w:t>school: ____________</w:t>
      </w:r>
      <w:r>
        <w:rPr>
          <w:rFonts w:asciiTheme="minorHAnsi" w:hAnsiTheme="minorHAnsi" w:cs="Arial"/>
          <w:sz w:val="24"/>
          <w:szCs w:val="24"/>
          <w:lang w:val="en-CA"/>
        </w:rPr>
        <w:t>__________________________</w:t>
      </w:r>
    </w:p>
    <w:p w14:paraId="278D5F0F" w14:textId="77777777" w:rsidR="00703904" w:rsidRPr="00167DE4" w:rsidRDefault="00703904" w:rsidP="00703904">
      <w:pPr>
        <w:tabs>
          <w:tab w:val="left" w:pos="270"/>
        </w:tabs>
        <w:spacing w:before="480" w:after="0" w:line="240" w:lineRule="auto"/>
        <w:jc w:val="both"/>
        <w:rPr>
          <w:rFonts w:asciiTheme="minorHAnsi" w:hAnsiTheme="minorHAnsi" w:cs="Arial"/>
          <w:b/>
          <w:sz w:val="24"/>
          <w:szCs w:val="24"/>
          <w:lang w:val="en-CA"/>
        </w:rPr>
      </w:pPr>
      <w:r w:rsidRPr="00167DE4">
        <w:rPr>
          <w:rFonts w:asciiTheme="minorHAnsi" w:hAnsiTheme="minorHAnsi" w:cs="Arial"/>
          <w:b/>
          <w:sz w:val="24"/>
          <w:szCs w:val="24"/>
          <w:lang w:val="en-CA"/>
        </w:rPr>
        <w:t>Subject:</w:t>
      </w:r>
      <w:r w:rsidRPr="00167DE4">
        <w:rPr>
          <w:rFonts w:asciiTheme="minorHAnsi" w:hAnsiTheme="minorHAnsi" w:cs="Arial"/>
          <w:sz w:val="24"/>
          <w:szCs w:val="24"/>
          <w:lang w:val="en-CA"/>
        </w:rPr>
        <w:t xml:space="preserve"> </w:t>
      </w:r>
      <w:r w:rsidRPr="00167DE4">
        <w:rPr>
          <w:rFonts w:asciiTheme="minorHAnsi" w:hAnsiTheme="minorHAnsi" w:cs="Arial"/>
          <w:b/>
          <w:sz w:val="24"/>
          <w:szCs w:val="24"/>
          <w:lang w:val="en-CA"/>
        </w:rPr>
        <w:t>Streptococcus infection</w:t>
      </w:r>
    </w:p>
    <w:p w14:paraId="14125C67" w14:textId="77777777" w:rsidR="00703904" w:rsidRPr="00167DE4" w:rsidRDefault="00703904" w:rsidP="00703904">
      <w:pPr>
        <w:tabs>
          <w:tab w:val="left" w:pos="4590"/>
        </w:tabs>
        <w:spacing w:before="240" w:after="0" w:line="240" w:lineRule="auto"/>
        <w:jc w:val="both"/>
        <w:rPr>
          <w:rFonts w:asciiTheme="minorHAnsi" w:hAnsiTheme="minorHAnsi" w:cs="Arial"/>
          <w:sz w:val="24"/>
          <w:szCs w:val="24"/>
          <w:lang w:val="en-CA"/>
        </w:rPr>
      </w:pPr>
      <w:r w:rsidRPr="00167DE4">
        <w:rPr>
          <w:rFonts w:asciiTheme="minorHAnsi" w:hAnsiTheme="minorHAnsi" w:cs="Arial"/>
          <w:sz w:val="24"/>
          <w:szCs w:val="24"/>
          <w:lang w:val="en-CA"/>
        </w:rPr>
        <w:t>Dear parents</w:t>
      </w:r>
      <w:r>
        <w:rPr>
          <w:rFonts w:asciiTheme="minorHAnsi" w:hAnsiTheme="minorHAnsi" w:cs="Arial"/>
          <w:sz w:val="24"/>
          <w:szCs w:val="24"/>
          <w:lang w:val="en-CA"/>
        </w:rPr>
        <w:t>,</w:t>
      </w:r>
    </w:p>
    <w:p w14:paraId="6A5E21E8" w14:textId="39694C42" w:rsidR="00703904" w:rsidRDefault="00703904" w:rsidP="00703904">
      <w:pPr>
        <w:tabs>
          <w:tab w:val="left" w:pos="4590"/>
        </w:tabs>
        <w:spacing w:after="0" w:line="240" w:lineRule="auto"/>
        <w:jc w:val="both"/>
        <w:rPr>
          <w:rFonts w:asciiTheme="minorHAnsi" w:hAnsiTheme="minorHAnsi" w:cs="Arial"/>
          <w:sz w:val="24"/>
          <w:szCs w:val="24"/>
          <w:lang w:val="en-CA"/>
        </w:rPr>
      </w:pPr>
      <w:r>
        <w:rPr>
          <w:rFonts w:asciiTheme="minorHAnsi" w:hAnsiTheme="minorHAnsi" w:cs="Arial"/>
          <w:sz w:val="24"/>
          <w:szCs w:val="24"/>
          <w:lang w:val="en-CA"/>
        </w:rPr>
        <w:t>Dear staff members,</w:t>
      </w:r>
    </w:p>
    <w:p w14:paraId="179F5878" w14:textId="77777777" w:rsidR="00584E8D" w:rsidRPr="00167DE4" w:rsidRDefault="00584E8D" w:rsidP="00703904">
      <w:pPr>
        <w:tabs>
          <w:tab w:val="left" w:pos="4590"/>
        </w:tabs>
        <w:spacing w:after="0" w:line="240" w:lineRule="auto"/>
        <w:jc w:val="both"/>
        <w:rPr>
          <w:rFonts w:asciiTheme="minorHAnsi" w:hAnsiTheme="minorHAnsi" w:cs="Arial"/>
          <w:sz w:val="24"/>
          <w:szCs w:val="24"/>
          <w:lang w:val="en-CA"/>
        </w:rPr>
      </w:pPr>
    </w:p>
    <w:p w14:paraId="3ACE049E" w14:textId="77777777" w:rsidR="00703904" w:rsidRPr="00167DE4" w:rsidRDefault="00703904" w:rsidP="00584E8D">
      <w:pPr>
        <w:tabs>
          <w:tab w:val="left" w:pos="270"/>
        </w:tabs>
        <w:spacing w:beforeLines="40" w:before="96" w:after="0" w:line="240" w:lineRule="auto"/>
        <w:jc w:val="both"/>
        <w:rPr>
          <w:rFonts w:asciiTheme="minorHAnsi" w:hAnsiTheme="minorHAnsi" w:cs="Arial"/>
          <w:sz w:val="24"/>
          <w:szCs w:val="24"/>
          <w:lang w:val="en-CA"/>
        </w:rPr>
      </w:pPr>
      <w:r w:rsidRPr="00167DE4">
        <w:rPr>
          <w:rFonts w:asciiTheme="minorHAnsi" w:hAnsiTheme="minorHAnsi" w:cs="Arial"/>
          <w:sz w:val="24"/>
          <w:szCs w:val="24"/>
          <w:lang w:val="en-CA"/>
        </w:rPr>
        <w:t>Cases of streptococcus infections have been diagnosed at the daycare or school. Streptococcus is a bacterium that can cause a variety of infections, such as infections of the skin (impetigo) and the throat (pharyngo-tonsillitis). The symptoms of streptococcal pharyngo-tonsillitis often include fever, sore throat, swollen glands and, sometimes, nausea and vomiting. If these symptoms are combined with a skin rash, the child probably has scarlet fever.</w:t>
      </w:r>
    </w:p>
    <w:p w14:paraId="24370341" w14:textId="77777777" w:rsidR="00703904" w:rsidRDefault="00703904" w:rsidP="00584E8D">
      <w:pPr>
        <w:tabs>
          <w:tab w:val="left" w:pos="270"/>
        </w:tabs>
        <w:spacing w:beforeLines="40" w:before="96" w:after="0" w:line="240" w:lineRule="auto"/>
        <w:jc w:val="both"/>
        <w:rPr>
          <w:rFonts w:asciiTheme="minorHAnsi" w:hAnsiTheme="minorHAnsi" w:cs="Arial"/>
          <w:sz w:val="24"/>
          <w:szCs w:val="24"/>
          <w:lang w:val="en-CA"/>
        </w:rPr>
      </w:pPr>
      <w:r w:rsidRPr="00167DE4">
        <w:rPr>
          <w:rFonts w:asciiTheme="minorHAnsi" w:hAnsiTheme="minorHAnsi" w:cs="Arial"/>
          <w:sz w:val="24"/>
          <w:szCs w:val="24"/>
          <w:lang w:val="en-CA"/>
        </w:rPr>
        <w:t>Anyone at daycare or school who has these symptoms should see a doctor. Laboratory tests will be done and antibiotics prescribed if needed.</w:t>
      </w:r>
    </w:p>
    <w:p w14:paraId="19F962FB" w14:textId="77777777" w:rsidR="00703904" w:rsidRDefault="00703904" w:rsidP="00584E8D">
      <w:pPr>
        <w:tabs>
          <w:tab w:val="left" w:pos="270"/>
        </w:tabs>
        <w:spacing w:beforeLines="40" w:before="96" w:after="0" w:line="240" w:lineRule="auto"/>
        <w:jc w:val="both"/>
        <w:rPr>
          <w:rFonts w:asciiTheme="minorHAnsi" w:hAnsiTheme="minorHAnsi" w:cs="Arial"/>
          <w:sz w:val="24"/>
          <w:szCs w:val="24"/>
          <w:lang w:val="en-CA"/>
        </w:rPr>
      </w:pPr>
      <w:r w:rsidRPr="005F5CB2">
        <w:rPr>
          <w:rFonts w:asciiTheme="minorHAnsi" w:hAnsiTheme="minorHAnsi" w:cs="Arial"/>
          <w:sz w:val="24"/>
          <w:szCs w:val="24"/>
          <w:lang w:val="en-CA"/>
        </w:rPr>
        <w:t>These recommendations also apply to all people who live with the person who attended the daycare or the school.</w:t>
      </w:r>
    </w:p>
    <w:p w14:paraId="5A9806FF" w14:textId="03A9E24E" w:rsidR="00703904" w:rsidRPr="00167DE4" w:rsidRDefault="00703904" w:rsidP="00584E8D">
      <w:pPr>
        <w:tabs>
          <w:tab w:val="left" w:pos="270"/>
        </w:tabs>
        <w:spacing w:beforeLines="40" w:before="96" w:after="0" w:line="240" w:lineRule="auto"/>
        <w:jc w:val="both"/>
        <w:rPr>
          <w:rFonts w:asciiTheme="minorHAnsi" w:hAnsiTheme="minorHAnsi" w:cs="Arial"/>
          <w:sz w:val="24"/>
          <w:szCs w:val="24"/>
          <w:lang w:val="en-CA"/>
        </w:rPr>
      </w:pPr>
      <w:r w:rsidRPr="00167DE4">
        <w:rPr>
          <w:rFonts w:asciiTheme="minorHAnsi" w:hAnsiTheme="minorHAnsi" w:cs="Arial"/>
          <w:sz w:val="24"/>
          <w:szCs w:val="24"/>
          <w:lang w:val="en-CA"/>
        </w:rPr>
        <w:t xml:space="preserve">People with streptococcal infections are not allowed in daycare or school until at least 24 hours after starting an </w:t>
      </w:r>
      <w:r w:rsidR="00930EFD">
        <w:rPr>
          <w:rFonts w:asciiTheme="minorHAnsi" w:hAnsiTheme="minorHAnsi" w:cs="Arial"/>
          <w:sz w:val="24"/>
          <w:szCs w:val="24"/>
          <w:lang w:val="en-CA"/>
        </w:rPr>
        <w:t>antibiotic treatment and</w:t>
      </w:r>
      <w:bookmarkStart w:id="0" w:name="_GoBack"/>
      <w:bookmarkEnd w:id="0"/>
      <w:r w:rsidRPr="00167DE4">
        <w:rPr>
          <w:rFonts w:asciiTheme="minorHAnsi" w:hAnsiTheme="minorHAnsi" w:cs="Arial"/>
          <w:sz w:val="24"/>
          <w:szCs w:val="24"/>
          <w:lang w:val="en-CA"/>
        </w:rPr>
        <w:t xml:space="preserve"> until their general state of health permits them to return.</w:t>
      </w:r>
    </w:p>
    <w:p w14:paraId="768F0FF9" w14:textId="77777777" w:rsidR="00703904" w:rsidRPr="00167DE4" w:rsidRDefault="00703904" w:rsidP="00584E8D">
      <w:pPr>
        <w:tabs>
          <w:tab w:val="left" w:pos="270"/>
        </w:tabs>
        <w:spacing w:beforeLines="40" w:before="96" w:after="0" w:line="240" w:lineRule="auto"/>
        <w:jc w:val="both"/>
        <w:rPr>
          <w:rFonts w:asciiTheme="minorHAnsi" w:hAnsiTheme="minorHAnsi" w:cs="Arial"/>
          <w:sz w:val="24"/>
          <w:szCs w:val="24"/>
          <w:lang w:val="en-CA"/>
        </w:rPr>
      </w:pPr>
      <w:r w:rsidRPr="00167DE4">
        <w:rPr>
          <w:rFonts w:asciiTheme="minorHAnsi" w:hAnsiTheme="minorHAnsi" w:cs="Arial"/>
          <w:sz w:val="24"/>
          <w:szCs w:val="24"/>
          <w:lang w:val="en-CA"/>
        </w:rPr>
        <w:t>Bring this letter with you to your medical consultation.</w:t>
      </w:r>
    </w:p>
    <w:p w14:paraId="2AECD9AE" w14:textId="77777777" w:rsidR="00703904" w:rsidRPr="00167DE4" w:rsidRDefault="00703904" w:rsidP="00584E8D">
      <w:pPr>
        <w:tabs>
          <w:tab w:val="left" w:pos="270"/>
        </w:tabs>
        <w:spacing w:beforeLines="40" w:before="96" w:after="0" w:line="240" w:lineRule="auto"/>
        <w:jc w:val="both"/>
        <w:rPr>
          <w:rFonts w:asciiTheme="minorHAnsi" w:hAnsiTheme="minorHAnsi" w:cs="Arial"/>
          <w:sz w:val="24"/>
          <w:szCs w:val="24"/>
          <w:lang w:val="en-CA"/>
        </w:rPr>
      </w:pPr>
      <w:r w:rsidRPr="00167DE4">
        <w:rPr>
          <w:rFonts w:asciiTheme="minorHAnsi" w:hAnsiTheme="minorHAnsi" w:cs="Arial"/>
          <w:sz w:val="24"/>
          <w:szCs w:val="24"/>
          <w:lang w:val="en-CA"/>
        </w:rPr>
        <w:t>We recommend advising the daycare or school if the infection is confirmed.</w:t>
      </w:r>
    </w:p>
    <w:p w14:paraId="6097F48D" w14:textId="77777777" w:rsidR="00703904" w:rsidRPr="00167DE4" w:rsidRDefault="00703904" w:rsidP="00584E8D">
      <w:pPr>
        <w:tabs>
          <w:tab w:val="left" w:pos="270"/>
        </w:tabs>
        <w:spacing w:beforeLines="40" w:before="96" w:after="0" w:line="240" w:lineRule="auto"/>
        <w:jc w:val="both"/>
        <w:rPr>
          <w:rFonts w:asciiTheme="minorHAnsi" w:hAnsiTheme="minorHAnsi" w:cs="Arial"/>
          <w:sz w:val="24"/>
          <w:szCs w:val="24"/>
          <w:lang w:val="en-CA"/>
        </w:rPr>
      </w:pPr>
      <w:r w:rsidRPr="00167DE4">
        <w:rPr>
          <w:rFonts w:asciiTheme="minorHAnsi" w:hAnsiTheme="minorHAnsi" w:cs="Arial"/>
          <w:sz w:val="24"/>
          <w:szCs w:val="24"/>
          <w:lang w:val="en-CA"/>
        </w:rPr>
        <w:t>Thank you for your co-operation.</w:t>
      </w:r>
    </w:p>
    <w:p w14:paraId="14F9CCD8" w14:textId="77777777" w:rsidR="00703904" w:rsidRPr="00167DE4" w:rsidRDefault="00703904" w:rsidP="00703904">
      <w:pPr>
        <w:tabs>
          <w:tab w:val="left" w:pos="4590"/>
        </w:tabs>
        <w:spacing w:before="600" w:after="0" w:line="240" w:lineRule="auto"/>
        <w:rPr>
          <w:rFonts w:asciiTheme="minorHAnsi" w:hAnsiTheme="minorHAnsi" w:cs="Arial"/>
          <w:sz w:val="24"/>
          <w:szCs w:val="24"/>
          <w:lang w:val="en-CA"/>
        </w:rPr>
      </w:pPr>
      <w:r w:rsidRPr="00167DE4">
        <w:rPr>
          <w:rFonts w:asciiTheme="minorHAnsi" w:hAnsiTheme="minorHAnsi" w:cs="Arial"/>
          <w:sz w:val="24"/>
          <w:szCs w:val="24"/>
          <w:lang w:val="en-CA"/>
        </w:rPr>
        <w:t>Name: _________________________</w:t>
      </w:r>
    </w:p>
    <w:p w14:paraId="781356F7" w14:textId="77777777" w:rsidR="00703904" w:rsidRPr="00167DE4" w:rsidRDefault="00703904" w:rsidP="00703904">
      <w:pPr>
        <w:tabs>
          <w:tab w:val="left" w:pos="1350"/>
        </w:tabs>
        <w:spacing w:after="0" w:line="240" w:lineRule="auto"/>
        <w:rPr>
          <w:rFonts w:asciiTheme="minorHAnsi" w:hAnsiTheme="minorHAnsi" w:cs="Arial"/>
          <w:sz w:val="24"/>
          <w:szCs w:val="24"/>
          <w:lang w:val="en-CA"/>
        </w:rPr>
      </w:pPr>
      <w:r w:rsidRPr="00167DE4">
        <w:rPr>
          <w:rFonts w:asciiTheme="minorHAnsi" w:hAnsiTheme="minorHAnsi" w:cs="Arial"/>
          <w:sz w:val="24"/>
          <w:szCs w:val="24"/>
          <w:lang w:val="en-CA"/>
        </w:rPr>
        <w:tab/>
        <w:t>(Please print)</w:t>
      </w:r>
    </w:p>
    <w:p w14:paraId="225CEF98" w14:textId="77777777" w:rsidR="00703904" w:rsidRPr="00167DE4" w:rsidRDefault="00703904" w:rsidP="00703904">
      <w:pPr>
        <w:tabs>
          <w:tab w:val="left" w:pos="4590"/>
        </w:tabs>
        <w:spacing w:before="120" w:after="0" w:line="240" w:lineRule="auto"/>
        <w:rPr>
          <w:rFonts w:asciiTheme="minorHAnsi" w:hAnsiTheme="minorHAnsi" w:cs="Arial"/>
          <w:sz w:val="24"/>
          <w:szCs w:val="24"/>
          <w:lang w:val="en-CA"/>
        </w:rPr>
      </w:pPr>
      <w:r w:rsidRPr="00167DE4">
        <w:rPr>
          <w:rFonts w:asciiTheme="minorHAnsi" w:hAnsiTheme="minorHAnsi" w:cs="Arial"/>
          <w:sz w:val="24"/>
          <w:szCs w:val="24"/>
          <w:lang w:val="en-CA"/>
        </w:rPr>
        <w:t>Signature: ______________________</w:t>
      </w:r>
    </w:p>
    <w:p w14:paraId="2A53AE60" w14:textId="77777777" w:rsidR="00703904" w:rsidRPr="009B17DD" w:rsidRDefault="00703904" w:rsidP="00703904">
      <w:pPr>
        <w:rPr>
          <w:rFonts w:asciiTheme="minorHAnsi" w:hAnsiTheme="minorHAnsi"/>
          <w:sz w:val="24"/>
          <w:szCs w:val="24"/>
          <w:lang w:val="en-CA"/>
        </w:rPr>
      </w:pPr>
      <w:r w:rsidRPr="00167DE4">
        <w:rPr>
          <w:rFonts w:asciiTheme="minorHAnsi" w:hAnsiTheme="minorHAnsi" w:cs="Arial"/>
          <w:sz w:val="24"/>
          <w:szCs w:val="24"/>
          <w:lang w:val="en-CA"/>
        </w:rPr>
        <w:t>Telephone #: ___________________</w:t>
      </w:r>
    </w:p>
    <w:sectPr w:rsidR="00703904" w:rsidRPr="009B17DD" w:rsidSect="00775639">
      <w:headerReference w:type="default" r:id="rId10"/>
      <w:headerReference w:type="first" r:id="rId11"/>
      <w:pgSz w:w="12240" w:h="15840"/>
      <w:pgMar w:top="2160" w:right="1041" w:bottom="1276" w:left="241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B69F0B" w14:textId="77777777" w:rsidR="00BD72AA" w:rsidRDefault="00BD72AA" w:rsidP="00AB435E">
      <w:r>
        <w:separator/>
      </w:r>
    </w:p>
  </w:endnote>
  <w:endnote w:type="continuationSeparator" w:id="0">
    <w:p w14:paraId="5C52A36B" w14:textId="77777777" w:rsidR="00BD72AA" w:rsidRDefault="00BD72AA" w:rsidP="00AB4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nito">
    <w:charset w:val="00"/>
    <w:family w:val="auto"/>
    <w:pitch w:val="variable"/>
    <w:sig w:usb0="A00002FF" w:usb1="5000204B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1A982C" w14:textId="77777777" w:rsidR="00BD72AA" w:rsidRDefault="00BD72AA" w:rsidP="00AB435E">
      <w:r>
        <w:separator/>
      </w:r>
    </w:p>
  </w:footnote>
  <w:footnote w:type="continuationSeparator" w:id="0">
    <w:p w14:paraId="7A3F01CF" w14:textId="77777777" w:rsidR="00BD72AA" w:rsidRDefault="00BD72AA" w:rsidP="00AB43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E29B78" w14:textId="5E3CECF0" w:rsidR="007156A0" w:rsidRPr="003B7EAE" w:rsidRDefault="003B7EAE" w:rsidP="003B7EAE">
    <w:pPr>
      <w:pStyle w:val="En-tte"/>
      <w:tabs>
        <w:tab w:val="clear" w:pos="4320"/>
        <w:tab w:val="center" w:pos="4230"/>
      </w:tabs>
    </w:pPr>
    <w:r>
      <w:t>Nom destinataire</w:t>
    </w:r>
    <w:r>
      <w:tab/>
      <w:t xml:space="preserve">- </w:t>
    </w:r>
    <w:r w:rsidRPr="003B7EAE">
      <w:fldChar w:fldCharType="begin"/>
    </w:r>
    <w:r w:rsidRPr="003B7EAE">
      <w:instrText>PAGE   \* MERGEFORMAT</w:instrText>
    </w:r>
    <w:r w:rsidRPr="003B7EAE">
      <w:fldChar w:fldCharType="separate"/>
    </w:r>
    <w:r w:rsidR="00584E8D">
      <w:rPr>
        <w:noProof/>
      </w:rPr>
      <w:t>2</w:t>
    </w:r>
    <w:r w:rsidRPr="003B7EAE">
      <w:fldChar w:fldCharType="end"/>
    </w:r>
    <w:r>
      <w:t xml:space="preserve"> -</w:t>
    </w:r>
    <w:r>
      <w:tab/>
      <w:t>inscrire date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EB378F" w14:textId="77777777" w:rsidR="003B7EAE" w:rsidRDefault="00BD72AA">
    <w:pPr>
      <w:pStyle w:val="En-tte"/>
    </w:pPr>
    <w:r>
      <w:rPr>
        <w:noProof/>
        <w:lang w:eastAsia="fr-CA"/>
      </w:rPr>
      <w:pict w14:anchorId="3F13E0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4113742" o:spid="_x0000_s2062" type="#_x0000_t75" style="position:absolute;margin-left:-132.7pt;margin-top:-107.2pt;width:614.55pt;height:795.25pt;z-index:-251658752;mso-position-horizontal-relative:margin;mso-position-vertical-relative:margin" o:allowincell="f">
          <v:imagedata r:id="rId1" o:title="DSP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D47BD"/>
    <w:multiLevelType w:val="hybridMultilevel"/>
    <w:tmpl w:val="B87288CA"/>
    <w:lvl w:ilvl="0" w:tplc="0C0C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" w15:restartNumberingAfterBreak="0">
    <w:nsid w:val="46770AAE"/>
    <w:multiLevelType w:val="hybridMultilevel"/>
    <w:tmpl w:val="3E6C0A9A"/>
    <w:lvl w:ilvl="0" w:tplc="B218B974">
      <w:numFmt w:val="bullet"/>
      <w:lvlText w:val="-"/>
      <w:lvlJc w:val="left"/>
      <w:pPr>
        <w:ind w:left="4050" w:hanging="360"/>
      </w:pPr>
      <w:rPr>
        <w:rFonts w:ascii="Calibri" w:eastAsia="Times New Roman" w:hAnsi="Calibri" w:cs="Nunito" w:hint="default"/>
      </w:rPr>
    </w:lvl>
    <w:lvl w:ilvl="1" w:tplc="0C0C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abstractNum w:abstractNumId="2" w15:restartNumberingAfterBreak="0">
    <w:nsid w:val="77C818E6"/>
    <w:multiLevelType w:val="hybridMultilevel"/>
    <w:tmpl w:val="BED8EEC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904"/>
    <w:rsid w:val="000077FC"/>
    <w:rsid w:val="00095668"/>
    <w:rsid w:val="000C3EDF"/>
    <w:rsid w:val="00191C3C"/>
    <w:rsid w:val="001D691B"/>
    <w:rsid w:val="001F0F2B"/>
    <w:rsid w:val="00264504"/>
    <w:rsid w:val="002F7AFE"/>
    <w:rsid w:val="00320D7E"/>
    <w:rsid w:val="003B10A9"/>
    <w:rsid w:val="003B7EAE"/>
    <w:rsid w:val="00462DFB"/>
    <w:rsid w:val="00470582"/>
    <w:rsid w:val="004C2E63"/>
    <w:rsid w:val="00584E8D"/>
    <w:rsid w:val="0065159F"/>
    <w:rsid w:val="00677AA0"/>
    <w:rsid w:val="006E02EF"/>
    <w:rsid w:val="00701176"/>
    <w:rsid w:val="00703904"/>
    <w:rsid w:val="00710B5B"/>
    <w:rsid w:val="007123F2"/>
    <w:rsid w:val="007156A0"/>
    <w:rsid w:val="007548AE"/>
    <w:rsid w:val="00775639"/>
    <w:rsid w:val="007912FB"/>
    <w:rsid w:val="007A744B"/>
    <w:rsid w:val="007F476E"/>
    <w:rsid w:val="00835CA6"/>
    <w:rsid w:val="0093098E"/>
    <w:rsid w:val="00930EFD"/>
    <w:rsid w:val="00937C62"/>
    <w:rsid w:val="00A27F13"/>
    <w:rsid w:val="00A666E2"/>
    <w:rsid w:val="00A82236"/>
    <w:rsid w:val="00A977D1"/>
    <w:rsid w:val="00AB435E"/>
    <w:rsid w:val="00B00F4B"/>
    <w:rsid w:val="00B557C3"/>
    <w:rsid w:val="00B76C9D"/>
    <w:rsid w:val="00BD72AA"/>
    <w:rsid w:val="00C6340C"/>
    <w:rsid w:val="00C807FD"/>
    <w:rsid w:val="00C851D0"/>
    <w:rsid w:val="00CC4EF2"/>
    <w:rsid w:val="00CC5388"/>
    <w:rsid w:val="00D0416F"/>
    <w:rsid w:val="00D773B5"/>
    <w:rsid w:val="00DA77BA"/>
    <w:rsid w:val="00DD1104"/>
    <w:rsid w:val="00E17440"/>
    <w:rsid w:val="00E525B8"/>
    <w:rsid w:val="00EB26CB"/>
    <w:rsid w:val="00EB521A"/>
    <w:rsid w:val="00EB5232"/>
    <w:rsid w:val="00ED1ABB"/>
    <w:rsid w:val="00EE38FF"/>
    <w:rsid w:val="00F179D4"/>
    <w:rsid w:val="00F216FC"/>
    <w:rsid w:val="00FC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  <w14:docId w14:val="03586CEF"/>
  <w15:chartTrackingRefBased/>
  <w15:docId w15:val="{E9910177-42A6-41E1-B26A-60D0B38AA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904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B435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B435E"/>
  </w:style>
  <w:style w:type="paragraph" w:styleId="Pieddepage">
    <w:name w:val="footer"/>
    <w:basedOn w:val="Normal"/>
    <w:link w:val="PieddepageCar"/>
    <w:uiPriority w:val="99"/>
    <w:unhideWhenUsed/>
    <w:rsid w:val="00AB435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B435E"/>
  </w:style>
  <w:style w:type="paragraph" w:styleId="Textedebulles">
    <w:name w:val="Balloon Text"/>
    <w:basedOn w:val="Normal"/>
    <w:link w:val="TextedebullesCar"/>
    <w:uiPriority w:val="99"/>
    <w:semiHidden/>
    <w:unhideWhenUsed/>
    <w:rsid w:val="00AB435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B435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35CA6"/>
    <w:pPr>
      <w:ind w:left="720"/>
      <w:contextualSpacing/>
    </w:pPr>
  </w:style>
  <w:style w:type="paragraph" w:customStyle="1" w:styleId="xmsonormal">
    <w:name w:val="x_msonormal"/>
    <w:basedOn w:val="Normal"/>
    <w:rsid w:val="00DD1104"/>
    <w:pPr>
      <w:spacing w:before="100" w:beforeAutospacing="1" w:after="100" w:afterAutospacing="1"/>
    </w:pPr>
    <w:rPr>
      <w:rFonts w:ascii="Times New Roman" w:hAnsi="Times New Roman"/>
      <w:lang w:eastAsia="fr-CA"/>
    </w:rPr>
  </w:style>
  <w:style w:type="character" w:styleId="Marquedecommentaire">
    <w:name w:val="annotation reference"/>
    <w:basedOn w:val="Policepardfaut"/>
    <w:uiPriority w:val="99"/>
    <w:semiHidden/>
    <w:unhideWhenUsed/>
    <w:rsid w:val="00A27F1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27F1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27F13"/>
    <w:rPr>
      <w:rFonts w:eastAsia="Times New Roman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27F1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27F13"/>
    <w:rPr>
      <w:rFonts w:eastAsia="Times New Roman"/>
      <w:b/>
      <w:bCs/>
      <w:lang w:val="fr-FR" w:eastAsia="fr-FR"/>
    </w:rPr>
  </w:style>
  <w:style w:type="table" w:styleId="Grilledutableau">
    <w:name w:val="Table Grid"/>
    <w:basedOn w:val="TableauNormal"/>
    <w:uiPriority w:val="59"/>
    <w:rsid w:val="00703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3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1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ci0501\Downloads\Gabarit%20lettre%20DSPu_2023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jet xmlns="5918064c-5145-48e7-8475-71a936488a7e">
      <Value>Mado</Value>
      <Value>CPE/Garderie</Value>
      <Value>École</Value>
    </Sujet>
    <Maladies xmlns="5918064c-5145-48e7-8475-71a936488a7e">
      <Value>Streptocoque groupe A</Value>
    </Maladies>
    <_x00c9_quiperesponsable xmlns="5918064c-5145-48e7-8475-71a936488a7e">PCMI</_x00c9_quiperesponsable>
    <Typededocuments xmlns="5918064c-5145-48e7-8475-71a936488a7e">
      <Value>Modèle correspondance</Value>
    </Typededocument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F54BE3BB8882439E7E769A39403707" ma:contentTypeVersion="15" ma:contentTypeDescription="Crée un document." ma:contentTypeScope="" ma:versionID="f6215358dadb0d02bb4d91a69360aee7">
  <xsd:schema xmlns:xsd="http://www.w3.org/2001/XMLSchema" xmlns:xs="http://www.w3.org/2001/XMLSchema" xmlns:p="http://schemas.microsoft.com/office/2006/metadata/properties" xmlns:ns2="5918064c-5145-48e7-8475-71a936488a7e" xmlns:ns3="aae2745d-2da4-46bc-9057-b7f78f9d60d4" targetNamespace="http://schemas.microsoft.com/office/2006/metadata/properties" ma:root="true" ma:fieldsID="c32ea5ad0e583fcfd0f8322a45b493c5" ns2:_="" ns3:_="">
    <xsd:import namespace="5918064c-5145-48e7-8475-71a936488a7e"/>
    <xsd:import namespace="aae2745d-2da4-46bc-9057-b7f78f9d60d4"/>
    <xsd:element name="properties">
      <xsd:complexType>
        <xsd:sequence>
          <xsd:element name="documentManagement">
            <xsd:complexType>
              <xsd:all>
                <xsd:element ref="ns2:Sujet" minOccurs="0"/>
                <xsd:element ref="ns2:Typededocuments" minOccurs="0"/>
                <xsd:element ref="ns2:Maladie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_x00c9_quiperesponsabl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18064c-5145-48e7-8475-71a936488a7e" elementFormDefault="qualified">
    <xsd:import namespace="http://schemas.microsoft.com/office/2006/documentManagement/types"/>
    <xsd:import namespace="http://schemas.microsoft.com/office/infopath/2007/PartnerControls"/>
    <xsd:element name="Sujet" ma:index="8" nillable="true" ma:displayName="Sujet" ma:format="Dropdown" ma:internalName="Suje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mbulancier-paramédic"/>
                    <xsd:enumeration value="Avion"/>
                    <xsd:enumeration value="Base militaire"/>
                    <xsd:enumeration value="Bioterrorisme"/>
                    <xsd:enumeration value="Biovigilance"/>
                    <xsd:enumeration value="Cahier support"/>
                    <xsd:enumeration value="Centres jeunesse"/>
                    <xsd:enumeration value="CHSLD"/>
                    <xsd:enumeration value="CPE/Garderie"/>
                    <xsd:enumeration value="Déclaration / Signalement"/>
                    <xsd:enumeration value="Dépistage"/>
                    <xsd:enumeration value="Eau potable"/>
                    <xsd:enumeration value="Éclosion"/>
                    <xsd:enumeration value="École"/>
                    <xsd:enumeration value="Info-Santé"/>
                    <xsd:enumeration value="Itinérance"/>
                    <xsd:enumeration value="Laboratoire"/>
                    <xsd:enumeration value="Mado"/>
                    <xsd:enumeration value="Manipulateur d'aliments"/>
                    <xsd:enumeration value="Mesures Populationnelles"/>
                    <xsd:enumeration value="Migrants"/>
                    <xsd:enumeration value="Milieux carcéraux"/>
                    <xsd:enumeration value="Milieu de vie"/>
                    <xsd:enumeration value="Milieu soins"/>
                    <xsd:enumeration value="Nuisances"/>
                    <xsd:enumeration value="PPE liquide biologique"/>
                    <xsd:enumeration value="Prévention"/>
                    <xsd:enumeration value="Risque exposition"/>
                    <xsd:enumeration value="RPA"/>
                    <xsd:enumeration value="Santé voyage"/>
                    <xsd:enumeration value="Signalement ITSS non MADO"/>
                    <xsd:enumeration value="Traitement"/>
                    <xsd:enumeration value="Urgence infectieuse"/>
                    <xsd:enumeration value="Vaccination"/>
                  </xsd:restriction>
                </xsd:simpleType>
              </xsd:element>
            </xsd:sequence>
          </xsd:extension>
        </xsd:complexContent>
      </xsd:complexType>
    </xsd:element>
    <xsd:element name="Typededocuments" ma:index="9" nillable="true" ma:displayName="Type de documents" ma:format="Dropdown" ma:internalName="Typededocument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vis/appel vigilance"/>
                    <xsd:enumeration value="Communication"/>
                    <xsd:enumeration value="État de situation"/>
                    <xsd:enumeration value="Fiche technique"/>
                    <xsd:enumeration value="Formulaire/questionnaire"/>
                    <xsd:enumeration value="Grille"/>
                    <xsd:enumeration value="Guide/procédure"/>
                    <xsd:enumeration value="Information générale"/>
                    <xsd:enumeration value="Liste"/>
                    <xsd:enumeration value="Modèle correspondance"/>
                    <xsd:enumeration value="Ordonnance collective/Prescription"/>
                    <xsd:enumeration value="Présentation"/>
                    <xsd:enumeration value="Référence/ressource"/>
                    <xsd:enumeration value="Résumé discussion garde MI"/>
                    <xsd:enumeration value="Tableau/algorithme"/>
                    <xsd:enumeration value="Vidéo"/>
                  </xsd:restriction>
                </xsd:simpleType>
              </xsd:element>
            </xsd:sequence>
          </xsd:extension>
        </xsd:complexContent>
      </xsd:complexType>
    </xsd:element>
    <xsd:element name="Maladies" ma:index="10" nillable="true" ma:displayName="Maladies" ma:format="Dropdown" ma:internalName="Maladies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cinetobacter baumannii"/>
                        <xsd:enumeration value="Amibiase"/>
                        <xsd:enumeration value="Anaplasmose"/>
                        <xsd:enumeration value="Anthrax"/>
                        <xsd:enumeration value="Aspergillose"/>
                        <xsd:enumeration value="Babésiose"/>
                        <xsd:enumeration value="Botulisme"/>
                        <xsd:enumeration value="Brucellose"/>
                        <xsd:enumeration value="Campylobactériose"/>
                        <xsd:enumeration value="Candida auris"/>
                        <xsd:enumeration value="Chikungunya"/>
                        <xsd:enumeration value="Chlamydia"/>
                        <xsd:enumeration value="Choléra"/>
                        <xsd:enumeration value="Clostridium difficile"/>
                        <xsd:enumeration value="Coqueluche"/>
                        <xsd:enumeration value="Coronavirus"/>
                        <xsd:enumeration value="COVID"/>
                        <xsd:enumeration value="Creutzfeldt Jakob"/>
                        <xsd:enumeration value="Cryptosporidiose"/>
                        <xsd:enumeration value="Cyanobactérie"/>
                        <xsd:enumeration value="Cyclosporose"/>
                        <xsd:enumeration value="Dengue"/>
                        <xsd:enumeration value="Dermatite baigneur"/>
                        <xsd:enumeration value="Diphtérie"/>
                        <xsd:enumeration value="Ebola"/>
                        <xsd:enumeration value="E coli"/>
                        <xsd:enumeration value="EEE"/>
                        <xsd:enumeration value="Entérovirus"/>
                        <xsd:enumeration value="EPC"/>
                        <xsd:enumeration value="ERV"/>
                        <xsd:enumeration value="Fièvres hémorragiques virales"/>
                        <xsd:enumeration value="Fièvre jaune"/>
                        <xsd:enumeration value="Fièvre Q"/>
                        <xsd:enumeration value="Gale"/>
                        <xsd:enumeration value="Gastro-entérite"/>
                        <xsd:enumeration value="Giardiase"/>
                        <xsd:enumeration value="Gonorrhée"/>
                        <xsd:enumeration value="Grippe aviaire"/>
                        <xsd:enumeration value="Grippe saisonnière et autres virus respiratoires"/>
                        <xsd:enumeration value="Hantavirus"/>
                        <xsd:enumeration value="Hépatite aiguë origine inconnue"/>
                        <xsd:enumeration value="HIB"/>
                        <xsd:enumeration value="Histoplasmose"/>
                        <xsd:enumeration value="ITSS"/>
                        <xsd:enumeration value="Infection nosocomiale"/>
                        <xsd:enumeration value="Légionellose"/>
                        <xsd:enumeration value="Leptospirose"/>
                        <xsd:enumeration value="Listériose"/>
                        <xsd:enumeration value="Lymphogranulome vénérien"/>
                        <xsd:enumeration value="Lymphome Burkitt"/>
                        <xsd:enumeration value="Maladies infectieuses"/>
                        <xsd:enumeration value="Maladie Lyme"/>
                        <xsd:enumeration value="MERS-CoV"/>
                        <xsd:enumeration value="Méningocoque"/>
                        <xsd:enumeration value="Mpox (variole simienne)"/>
                        <xsd:enumeration value="MRSI"/>
                        <xsd:enumeration value="Oreillons"/>
                        <xsd:enumeration value="Oxyurose"/>
                        <xsd:enumeration value="Paludisme"/>
                        <xsd:enumeration value="Paralysie flasque aigue"/>
                        <xsd:enumeration value="Paratyphoïde"/>
                        <xsd:enumeration value="Pédiculose"/>
                        <xsd:enumeration value="Peste"/>
                        <xsd:enumeration value="Pneumocoque"/>
                        <xsd:enumeration value="Pneumonie"/>
                        <xsd:enumeration value="Polio"/>
                        <xsd:enumeration value="Powassan"/>
                        <xsd:enumeration value="Psittacose"/>
                        <xsd:enumeration value="Rage"/>
                        <xsd:enumeration value="Rotavirus"/>
                        <xsd:enumeration value="Rougeole"/>
                        <xsd:enumeration value="Rubéole"/>
                        <xsd:enumeration value="SARM"/>
                        <xsd:enumeration value="SARV-SARIV"/>
                        <xsd:enumeration value="Salmonelle"/>
                        <xsd:enumeration value="SARM communautaire"/>
                        <xsd:enumeration value="Shigellose"/>
                        <xsd:enumeration value="Staphylococcus aureus"/>
                        <xsd:enumeration value="Streptocoque groupe A"/>
                        <xsd:enumeration value="Syphilis"/>
                        <xsd:enumeration value="Tétanos"/>
                        <xsd:enumeration value="TIA"/>
                        <xsd:enumeration value="Trichinose"/>
                        <xsd:enumeration value="Tuberculose"/>
                        <xsd:enumeration value="Tularémie"/>
                        <xsd:enumeration value="Typhoïde"/>
                        <xsd:enumeration value="Varicelle"/>
                        <xsd:enumeration value="Variole"/>
                        <xsd:enumeration value="VHA"/>
                        <xsd:enumeration value="VHB"/>
                        <xsd:enumeration value="VHC"/>
                        <xsd:enumeration value="VHE"/>
                        <xsd:enumeration value="VIH-SIDA"/>
                        <xsd:enumeration value="VNO"/>
                        <xsd:enumeration value="VPH"/>
                        <xsd:enumeration value="VSC"/>
                        <xsd:enumeration value="Yersiniose"/>
                        <xsd:enumeration value="Zika"/>
                        <xsd:enumeration value="Zona"/>
                        <xsd:enumeration value="Zoonos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x00c9_quiperesponsable" ma:index="15" nillable="true" ma:displayName="Équipe responsable" ma:format="RadioButtons" ma:internalName="_x00c9_quiperesponsable">
      <xsd:simpleType>
        <xsd:restriction base="dms:Choice">
          <xsd:enumeration value="ITSS"/>
          <xsd:enumeration value="MV/NOSO"/>
          <xsd:enumeration value="PCMI"/>
          <xsd:enumeration value="Vaccination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2745d-2da4-46bc-9057-b7f78f9d60d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AC7A06-FF8C-44BD-B831-F9C09E6DFA5C}">
  <ds:schemaRefs>
    <ds:schemaRef ds:uri="http://schemas.microsoft.com/office/2006/metadata/properties"/>
    <ds:schemaRef ds:uri="http://schemas.microsoft.com/office/infopath/2007/PartnerControls"/>
    <ds:schemaRef ds:uri="5918064c-5145-48e7-8475-71a936488a7e"/>
  </ds:schemaRefs>
</ds:datastoreItem>
</file>

<file path=customXml/itemProps2.xml><?xml version="1.0" encoding="utf-8"?>
<ds:datastoreItem xmlns:ds="http://schemas.openxmlformats.org/officeDocument/2006/customXml" ds:itemID="{0C6F904D-91D9-4F9E-91AF-0B59DBEB50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18064c-5145-48e7-8475-71a936488a7e"/>
    <ds:schemaRef ds:uri="aae2745d-2da4-46bc-9057-b7f78f9d60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AA4FE4-520D-4FFC-8624-049CBE83B0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Gabarit lettre DSPu_2023</Template>
  <TotalTime>1</TotalTime>
  <Pages>1</Pages>
  <Words>239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CISSSMC DSPu</Company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Theriault</dc:creator>
  <cp:keywords/>
  <cp:lastModifiedBy>Gabrielle Cliche</cp:lastModifiedBy>
  <cp:revision>3</cp:revision>
  <cp:lastPrinted>2020-02-25T16:10:00Z</cp:lastPrinted>
  <dcterms:created xsi:type="dcterms:W3CDTF">2024-02-14T21:48:00Z</dcterms:created>
  <dcterms:modified xsi:type="dcterms:W3CDTF">2024-02-14T21:55:00Z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0x0101003DF54BE3BB8882439E7E769A39403707</vt:lpwstr>
  </property>
  <property fmtid="{D5CDD505-2E9C-101B-9397-08002B2CF9AE}" pid="3" name="MSIP_Label_6a7d8d5d-78e2-4a62-9fcd-016eb5e4c57c_Enabled">
    <vt:lpwstr>true</vt:lpwstr>
  </property>
  <property fmtid="{D5CDD505-2E9C-101B-9397-08002B2CF9AE}" pid="4" name="MSIP_Label_6a7d8d5d-78e2-4a62-9fcd-016eb5e4c57c_SetDate">
    <vt:lpwstr>2023-08-08T19:52:51Z</vt:lpwstr>
  </property>
  <property fmtid="{D5CDD505-2E9C-101B-9397-08002B2CF9AE}" pid="5" name="MSIP_Label_6a7d8d5d-78e2-4a62-9fcd-016eb5e4c57c_Method">
    <vt:lpwstr>Standard</vt:lpwstr>
  </property>
  <property fmtid="{D5CDD505-2E9C-101B-9397-08002B2CF9AE}" pid="6" name="MSIP_Label_6a7d8d5d-78e2-4a62-9fcd-016eb5e4c57c_Name">
    <vt:lpwstr>Général</vt:lpwstr>
  </property>
  <property fmtid="{D5CDD505-2E9C-101B-9397-08002B2CF9AE}" pid="7" name="MSIP_Label_6a7d8d5d-78e2-4a62-9fcd-016eb5e4c57c_SiteId">
    <vt:lpwstr>06e1fe28-5f8b-4075-bf6c-ae24be1a7992</vt:lpwstr>
  </property>
  <property fmtid="{D5CDD505-2E9C-101B-9397-08002B2CF9AE}" pid="8" name="MSIP_Label_6a7d8d5d-78e2-4a62-9fcd-016eb5e4c57c_ActionId">
    <vt:lpwstr>dcca5b66-4e4f-4992-bad1-bff4ba633e14</vt:lpwstr>
  </property>
  <property fmtid="{D5CDD505-2E9C-101B-9397-08002B2CF9AE}" pid="9" name="MSIP_Label_6a7d8d5d-78e2-4a62-9fcd-016eb5e4c57c_ContentBits">
    <vt:lpwstr>0</vt:lpwstr>
  </property>
  <property fmtid="{D5CDD505-2E9C-101B-9397-08002B2CF9AE}" pid="10" name="MediaServiceImageTags">
    <vt:lpwstr/>
  </property>
</Properties>
</file>